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6C" w:rsidRPr="00803B13" w:rsidRDefault="00C46E6C" w:rsidP="00C46E6C">
      <w:pPr>
        <w:pStyle w:val="Default"/>
        <w:spacing w:line="360" w:lineRule="auto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入札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(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契約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)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保証金免除申請書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B76AF5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愛媛県立松山東高等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</w:t>
      </w:r>
      <w:r w:rsidR="00C5024A">
        <w:rPr>
          <w:rFonts w:asciiTheme="minorEastAsia" w:hAnsiTheme="minorEastAsia" w:cs="ＭＳ 明朝" w:hint="eastAsia"/>
          <w:kern w:val="0"/>
          <w:sz w:val="24"/>
          <w:szCs w:val="24"/>
        </w:rPr>
        <w:t>ＰＴＡ会長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:rsidR="00C46E6C" w:rsidRPr="00803B13" w:rsidRDefault="00C46E6C" w:rsidP="00C46E6C">
      <w:pPr>
        <w:ind w:firstLineChars="100" w:firstLine="220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住　所　　　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9460"/>
        <w:rPr>
          <w:rFonts w:ascii="Century" w:eastAsia="ＭＳ 明朝" w:hAnsi="Century" w:cs="Times New Roman"/>
          <w:spacing w:val="105"/>
          <w:sz w:val="22"/>
        </w:rPr>
      </w:pPr>
    </w:p>
    <w:p w:rsidR="00C46E6C" w:rsidRPr="00803B13" w:rsidRDefault="00C46E6C" w:rsidP="00C46E6C">
      <w:pPr>
        <w:tabs>
          <w:tab w:val="right" w:pos="9030"/>
        </w:tabs>
        <w:adjustRightInd w:val="0"/>
        <w:snapToGrid w:val="0"/>
        <w:ind w:firstLineChars="2200" w:firstLine="48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代表者職氏名　　　　　　　　　　　　　</w:t>
      </w:r>
      <w:r w:rsidRPr="00803B13">
        <w:rPr>
          <w:rFonts w:ascii="Century" w:eastAsia="ＭＳ 明朝" w:hAnsi="Century" w:cs="Times New Roman"/>
          <w:sz w:val="22"/>
          <w:u w:val="dotted"/>
        </w:rPr>
        <w:tab/>
      </w: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C26AD1" w:rsidRPr="00803B13">
        <w:rPr>
          <w:rFonts w:ascii="Century" w:eastAsia="ＭＳ 明朝" w:hAnsi="Century" w:cs="Times New Roman" w:hint="eastAsia"/>
          <w:sz w:val="22"/>
          <w:u w:val="dotted"/>
        </w:rPr>
        <w:t>印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="0000662B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5C55DB">
        <w:rPr>
          <w:rFonts w:asciiTheme="minorEastAsia" w:hAnsiTheme="minorEastAsia" w:cs="ＭＳ 明朝" w:hint="eastAsia"/>
          <w:kern w:val="0"/>
          <w:sz w:val="24"/>
          <w:szCs w:val="24"/>
        </w:rPr>
        <w:t>1</w:t>
      </w:r>
      <w:r w:rsidR="00862849">
        <w:rPr>
          <w:rFonts w:asciiTheme="minorEastAsia" w:hAnsiTheme="minorEastAsia" w:cs="ＭＳ 明朝"/>
          <w:kern w:val="0"/>
          <w:sz w:val="24"/>
          <w:szCs w:val="24"/>
        </w:rPr>
        <w:t>1</w:t>
      </w:r>
      <w:r w:rsidR="00925D15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862849">
        <w:rPr>
          <w:rFonts w:asciiTheme="minorEastAsia" w:hAnsiTheme="minorEastAsia" w:cs="ＭＳ 明朝" w:hint="eastAsia"/>
          <w:kern w:val="0"/>
          <w:sz w:val="24"/>
          <w:szCs w:val="24"/>
        </w:rPr>
        <w:t>17</w:t>
      </w:r>
      <w:bookmarkStart w:id="0" w:name="_GoBack"/>
      <w:bookmarkEnd w:id="0"/>
      <w:r w:rsidR="002C5802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付けで入札公告のありました「愛媛県</w:t>
      </w: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立</w:t>
      </w:r>
      <w:r w:rsidR="00B76AF5">
        <w:rPr>
          <w:rFonts w:asciiTheme="minorEastAsia" w:hAnsiTheme="minorEastAsia" w:cs="ＭＳ 明朝" w:hint="eastAsia"/>
          <w:kern w:val="0"/>
          <w:sz w:val="24"/>
          <w:szCs w:val="24"/>
        </w:rPr>
        <w:t>松山東高等</w:t>
      </w: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</w:t>
      </w:r>
      <w:r w:rsidR="00C5024A">
        <w:rPr>
          <w:rFonts w:asciiTheme="minorEastAsia" w:hAnsiTheme="minorEastAsia" w:cs="ＭＳ 明朝" w:hint="eastAsia"/>
          <w:kern w:val="0"/>
          <w:sz w:val="24"/>
          <w:szCs w:val="24"/>
        </w:rPr>
        <w:t>体育館空調設備利用サービス提供業務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」の入札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における入札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保証金について、愛媛県会計規則第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137</w:t>
      </w:r>
      <w:r w:rsidR="00EA6B1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（第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154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条）の規定により、入札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保証金の免除を受けたいので、次の書類を添えて申請します。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【添付書類】</w:t>
      </w:r>
    </w:p>
    <w:p w:rsidR="00BF3975" w:rsidRPr="00803B13" w:rsidRDefault="00BF3975" w:rsidP="00BF3975">
      <w:pPr>
        <w:autoSpaceDE w:val="0"/>
        <w:autoSpaceDN w:val="0"/>
        <w:adjustRightInd w:val="0"/>
        <w:spacing w:line="360" w:lineRule="exact"/>
        <w:ind w:leftChars="100" w:left="210"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過去２年間において、国及び地方公共団体等と種類及び規模を同じくする契約を締結し、かつ、これらを全て誠実に履行している実績（代表的なものを２件）を証明するもの。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○</w:t>
      </w: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業務履行実績報告</w:t>
      </w:r>
    </w:p>
    <w:p w:rsidR="00BF3975" w:rsidRPr="00803B13" w:rsidRDefault="00BF3975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○契約書の写し</w:t>
      </w:r>
    </w:p>
    <w:p w:rsidR="00C46E6C" w:rsidRPr="00803B13" w:rsidRDefault="00C46E6C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/>
          <w:kern w:val="0"/>
          <w:sz w:val="24"/>
          <w:szCs w:val="24"/>
        </w:rPr>
        <w:br w:type="page"/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03B13">
        <w:rPr>
          <w:rFonts w:ascii="Century" w:eastAsia="ＭＳ 明朝" w:hAnsi="Century" w:cs="Times New Roman" w:hint="eastAsia"/>
          <w:sz w:val="28"/>
          <w:szCs w:val="28"/>
        </w:rPr>
        <w:t>業務履行実績報告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ind w:firstLineChars="1900" w:firstLine="418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　　　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0"/>
        <w:gridCol w:w="3634"/>
        <w:gridCol w:w="3635"/>
      </w:tblGrid>
      <w:tr w:rsidR="00803B13" w:rsidRPr="00803B13" w:rsidTr="00C46E6C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46E6C" w:rsidRPr="00803B13" w:rsidRDefault="00C46E6C" w:rsidP="00C46E6C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　務　名　称　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契約金額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履行期間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</w:tr>
      <w:tr w:rsidR="00803B13" w:rsidRPr="00803B13" w:rsidTr="00C46E6C">
        <w:trPr>
          <w:cantSplit/>
          <w:trHeight w:val="6087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C46E6C" w:rsidRPr="00803B13" w:rsidRDefault="00C46E6C" w:rsidP="00C46E6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業務概要</w:t>
            </w:r>
          </w:p>
        </w:tc>
        <w:tc>
          <w:tcPr>
            <w:tcW w:w="3645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46E6C" w:rsidRPr="00803B13" w:rsidRDefault="00C46E6C" w:rsidP="00BF7CA5">
      <w:pPr>
        <w:spacing w:line="280" w:lineRule="exact"/>
        <w:ind w:leftChars="197" w:left="854" w:hangingChars="200" w:hanging="44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 xml:space="preserve">注１　</w:t>
      </w:r>
      <w:r w:rsidRPr="00803B13">
        <w:rPr>
          <w:rFonts w:ascii="Century" w:eastAsia="ＭＳ 明朝" w:hAnsi="Century" w:cs="Times New Roman"/>
          <w:sz w:val="22"/>
        </w:rPr>
        <w:t>過去２年間において、国及び地方公共団体等と種類及び規模を同じくする契約を締結し、かつ、これらを</w:t>
      </w:r>
      <w:r w:rsidR="00BF7CA5" w:rsidRPr="00803B13">
        <w:rPr>
          <w:rFonts w:ascii="Century" w:eastAsia="ＭＳ 明朝" w:hAnsi="Century" w:cs="Times New Roman" w:hint="eastAsia"/>
          <w:sz w:val="22"/>
        </w:rPr>
        <w:t>全て</w:t>
      </w:r>
      <w:r w:rsidRPr="00803B13">
        <w:rPr>
          <w:rFonts w:ascii="Century" w:eastAsia="ＭＳ 明朝" w:hAnsi="Century" w:cs="Times New Roman"/>
          <w:sz w:val="22"/>
        </w:rPr>
        <w:t>誠実に履行している実績</w:t>
      </w:r>
      <w:r w:rsidRPr="00803B13">
        <w:rPr>
          <w:rFonts w:ascii="Century" w:eastAsia="ＭＳ 明朝" w:hAnsi="Century" w:cs="Times New Roman" w:hint="eastAsia"/>
          <w:sz w:val="22"/>
        </w:rPr>
        <w:t>（代表的なものを２件）について記載すること。</w:t>
      </w:r>
    </w:p>
    <w:p w:rsidR="00C46E6C" w:rsidRPr="00803B13" w:rsidRDefault="00C46E6C" w:rsidP="00BF7CA5">
      <w:pPr>
        <w:spacing w:line="280" w:lineRule="exact"/>
        <w:ind w:firstLineChars="300" w:firstLine="66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>２　愛媛県が発注した業務があれば、優先して記載すること。</w:t>
      </w:r>
    </w:p>
    <w:p w:rsidR="001A07B4" w:rsidRPr="00803B13" w:rsidRDefault="001A07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A07B4" w:rsidRPr="00803B13" w:rsidSect="005623F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5E" w:rsidRDefault="00FE455E" w:rsidP="00EB074E">
      <w:r>
        <w:separator/>
      </w:r>
    </w:p>
  </w:endnote>
  <w:endnote w:type="continuationSeparator" w:id="0">
    <w:p w:rsidR="00FE455E" w:rsidRDefault="00FE455E" w:rsidP="00EB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5E" w:rsidRDefault="00FE455E" w:rsidP="00EB074E">
      <w:r>
        <w:separator/>
      </w:r>
    </w:p>
  </w:footnote>
  <w:footnote w:type="continuationSeparator" w:id="0">
    <w:p w:rsidR="00FE455E" w:rsidRDefault="00FE455E" w:rsidP="00EB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062FF"/>
    <w:rsid w:val="0000662B"/>
    <w:rsid w:val="00024DA8"/>
    <w:rsid w:val="00045BF0"/>
    <w:rsid w:val="0006252D"/>
    <w:rsid w:val="00072B1A"/>
    <w:rsid w:val="000F3CDA"/>
    <w:rsid w:val="00111D3C"/>
    <w:rsid w:val="00126FBB"/>
    <w:rsid w:val="0016183C"/>
    <w:rsid w:val="0019385F"/>
    <w:rsid w:val="001A07B4"/>
    <w:rsid w:val="001B4253"/>
    <w:rsid w:val="001C1529"/>
    <w:rsid w:val="001E3154"/>
    <w:rsid w:val="001E779F"/>
    <w:rsid w:val="002574F7"/>
    <w:rsid w:val="002607AD"/>
    <w:rsid w:val="00262253"/>
    <w:rsid w:val="0026510E"/>
    <w:rsid w:val="002B05BE"/>
    <w:rsid w:val="002C5802"/>
    <w:rsid w:val="002D2533"/>
    <w:rsid w:val="002E1AF3"/>
    <w:rsid w:val="00300EAA"/>
    <w:rsid w:val="003268BC"/>
    <w:rsid w:val="00391246"/>
    <w:rsid w:val="00392E13"/>
    <w:rsid w:val="003963AD"/>
    <w:rsid w:val="00434DA2"/>
    <w:rsid w:val="00453CE4"/>
    <w:rsid w:val="004739FA"/>
    <w:rsid w:val="00531E2A"/>
    <w:rsid w:val="00534299"/>
    <w:rsid w:val="005623F9"/>
    <w:rsid w:val="00597CB9"/>
    <w:rsid w:val="005A00FF"/>
    <w:rsid w:val="005A4F1E"/>
    <w:rsid w:val="005C55DB"/>
    <w:rsid w:val="005F5B77"/>
    <w:rsid w:val="006002C9"/>
    <w:rsid w:val="00643D9E"/>
    <w:rsid w:val="00662A3F"/>
    <w:rsid w:val="00681C72"/>
    <w:rsid w:val="006A4116"/>
    <w:rsid w:val="006C5D66"/>
    <w:rsid w:val="006E165E"/>
    <w:rsid w:val="00761A09"/>
    <w:rsid w:val="007877E1"/>
    <w:rsid w:val="007A03A4"/>
    <w:rsid w:val="007E2C6E"/>
    <w:rsid w:val="007E38CB"/>
    <w:rsid w:val="00803B13"/>
    <w:rsid w:val="00807606"/>
    <w:rsid w:val="00810312"/>
    <w:rsid w:val="0084788D"/>
    <w:rsid w:val="00862849"/>
    <w:rsid w:val="008F4CAF"/>
    <w:rsid w:val="00925D15"/>
    <w:rsid w:val="00943F72"/>
    <w:rsid w:val="00956B99"/>
    <w:rsid w:val="00967BF5"/>
    <w:rsid w:val="009946DB"/>
    <w:rsid w:val="009A7292"/>
    <w:rsid w:val="00A03E3B"/>
    <w:rsid w:val="00A40D0A"/>
    <w:rsid w:val="00A53545"/>
    <w:rsid w:val="00A97411"/>
    <w:rsid w:val="00AD3951"/>
    <w:rsid w:val="00AF4054"/>
    <w:rsid w:val="00B0129A"/>
    <w:rsid w:val="00B41C77"/>
    <w:rsid w:val="00B76AF5"/>
    <w:rsid w:val="00BA1341"/>
    <w:rsid w:val="00BF3975"/>
    <w:rsid w:val="00BF7CA5"/>
    <w:rsid w:val="00C26AD1"/>
    <w:rsid w:val="00C26B88"/>
    <w:rsid w:val="00C4138B"/>
    <w:rsid w:val="00C46E6C"/>
    <w:rsid w:val="00C5024A"/>
    <w:rsid w:val="00C678A4"/>
    <w:rsid w:val="00C770B0"/>
    <w:rsid w:val="00D410DF"/>
    <w:rsid w:val="00DB4E4A"/>
    <w:rsid w:val="00E450D2"/>
    <w:rsid w:val="00E46B40"/>
    <w:rsid w:val="00E46F00"/>
    <w:rsid w:val="00E834BD"/>
    <w:rsid w:val="00EA6B1C"/>
    <w:rsid w:val="00EB074E"/>
    <w:rsid w:val="00EC2E78"/>
    <w:rsid w:val="00F1116B"/>
    <w:rsid w:val="00F43153"/>
    <w:rsid w:val="00F5017F"/>
    <w:rsid w:val="00FE3429"/>
    <w:rsid w:val="00FE455E"/>
    <w:rsid w:val="00FE4E76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3A70F85-A4C3-450F-841A-D9ADAD3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4E"/>
  </w:style>
  <w:style w:type="paragraph" w:styleId="a7">
    <w:name w:val="footer"/>
    <w:basedOn w:val="a"/>
    <w:link w:val="a8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3665250A.dotm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高山 由美</cp:lastModifiedBy>
  <cp:revision>2</cp:revision>
  <cp:lastPrinted>2021-09-02T00:12:00Z</cp:lastPrinted>
  <dcterms:created xsi:type="dcterms:W3CDTF">2021-10-25T07:26:00Z</dcterms:created>
  <dcterms:modified xsi:type="dcterms:W3CDTF">2021-10-25T07:26:00Z</dcterms:modified>
</cp:coreProperties>
</file>